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9" w:rsidRDefault="00C04F69" w:rsidP="00860830">
      <w:r>
        <w:t> </w:t>
      </w:r>
    </w:p>
    <w:p w:rsidR="00C04F69" w:rsidRDefault="00C04F69" w:rsidP="00860830">
      <w:r>
        <w:t>Benodigdheden</w:t>
      </w:r>
    </w:p>
    <w:p w:rsidR="00C04F69" w:rsidRDefault="00C04F69" w:rsidP="00860830">
      <w:r>
        <w:t> </w:t>
      </w:r>
    </w:p>
    <w:p w:rsidR="00C04F69" w:rsidRDefault="00C04F69" w:rsidP="00860830">
      <w:r>
        <w:t>Filters.</w:t>
      </w:r>
    </w:p>
    <w:p w:rsidR="00C04F69" w:rsidRDefault="00C04F69" w:rsidP="00860830">
      <w:r>
        <w:t>Filters---&lt;I C Net Software&gt; Filters Unlimited 2.0&gt;---Toadies</w:t>
      </w:r>
    </w:p>
    <w:p w:rsidR="00C04F69" w:rsidRDefault="00C04F69" w:rsidP="00860830">
      <w:r>
        <w:t> </w:t>
      </w:r>
    </w:p>
    <w:p w:rsidR="00C04F69" w:rsidRDefault="00C04F69" w:rsidP="00860830">
      <w:r>
        <w:t>Materiaal</w:t>
      </w:r>
    </w:p>
    <w:p w:rsidR="00C04F69" w:rsidRDefault="00C04F69" w:rsidP="00860830">
      <w:r>
        <w:t> </w:t>
      </w:r>
    </w:p>
    <w:p w:rsidR="00C04F69" w:rsidRDefault="00C04F69" w:rsidP="00860830">
      <w:r>
        <w:t>Kleuren Voorgrondkleur  #89a067---Achtergrondkleur    # 4d5826</w:t>
      </w:r>
    </w:p>
    <w:p w:rsidR="00C04F69" w:rsidRDefault="00C04F69" w:rsidP="00860830"/>
    <w:p w:rsidR="00C04F69" w:rsidRDefault="00C04F69" w:rsidP="00860830">
      <w:r>
        <w:t>Verloop---Lineair—0---1---Omkeren niet aangevinkt.</w:t>
      </w:r>
    </w:p>
    <w:p w:rsidR="00C04F69" w:rsidRDefault="00C04F69" w:rsidP="00860830"/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Default="00C04F69" w:rsidP="00860830">
      <w:r>
        <w:t>1.Bestand---Nieuw---Nieuwe afbeelding---Afmetingen afbeelding.</w:t>
      </w:r>
    </w:p>
    <w:p w:rsidR="00C04F69" w:rsidRDefault="00C04F69" w:rsidP="00860830"/>
    <w:p w:rsidR="00C04F69" w:rsidRDefault="00C04F69" w:rsidP="00860830">
      <w:r>
        <w:t> </w:t>
      </w:r>
    </w:p>
    <w:p w:rsidR="00C04F69" w:rsidRDefault="00C04F69" w:rsidP="00860830">
      <w:r>
        <w:t>2.Vul met het verloop</w:t>
      </w:r>
    </w:p>
    <w:p w:rsidR="00C04F69" w:rsidRDefault="00C04F69" w:rsidP="00860830">
      <w:r>
        <w:t> </w:t>
      </w:r>
    </w:p>
    <w:p w:rsidR="00C04F69" w:rsidRDefault="00C04F69" w:rsidP="00860830">
      <w:r>
        <w:t>3.Selecties---Alles selecteren</w:t>
      </w:r>
    </w:p>
    <w:p w:rsidR="00C04F69" w:rsidRDefault="00C04F69" w:rsidP="00860830">
      <w:r>
        <w:t> </w:t>
      </w:r>
    </w:p>
    <w:p w:rsidR="00C04F69" w:rsidRDefault="00C04F69" w:rsidP="00860830">
      <w:r>
        <w:t>4.Open--- Tube---- kerst-guirlande.png</w:t>
      </w:r>
    </w:p>
    <w:p w:rsidR="00C04F69" w:rsidRDefault="00C04F69" w:rsidP="00860830">
      <w:r>
        <w:t> </w:t>
      </w:r>
    </w:p>
    <w:p w:rsidR="00C04F69" w:rsidRDefault="00C04F69" w:rsidP="00860830">
      <w:r>
        <w:t>5.Bewerken---Kopiëren</w:t>
      </w:r>
    </w:p>
    <w:p w:rsidR="00C04F69" w:rsidRDefault="00C04F69" w:rsidP="00860830">
      <w:r>
        <w:t>Bewerken---Plakken in selectie op je werkvel.</w:t>
      </w:r>
    </w:p>
    <w:p w:rsidR="00C04F69" w:rsidRDefault="00C04F69" w:rsidP="00860830">
      <w:r>
        <w:t> </w:t>
      </w:r>
    </w:p>
    <w:p w:rsidR="00C04F69" w:rsidRDefault="00C04F69" w:rsidP="00860830">
      <w:r>
        <w:t>6.Selecties---Niets selecteren</w:t>
      </w:r>
    </w:p>
    <w:p w:rsidR="00C04F69" w:rsidRDefault="00C04F69" w:rsidP="00860830">
      <w:r>
        <w:t> </w:t>
      </w:r>
    </w:p>
    <w:p w:rsidR="00C04F69" w:rsidRDefault="00C04F69" w:rsidP="00860830">
      <w:r>
        <w:t>7.Aanpassen---Vervagen---Radiaal vervagen—Spiraal---60---50---0---0---0</w:t>
      </w:r>
    </w:p>
    <w:p w:rsidR="00C04F69" w:rsidRDefault="00C04F69" w:rsidP="00860830"/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Default="00C04F69" w:rsidP="00860830">
      <w:r>
        <w:t>8.Lagen---Dupliceren</w:t>
      </w:r>
    </w:p>
    <w:p w:rsidR="00C04F69" w:rsidRDefault="00C04F69" w:rsidP="00860830">
      <w:r>
        <w:t>Afbeelding---Formaat wijzigen---80 %.--- Formaat van alle lagen wijzigen niet aangevinkt.</w:t>
      </w:r>
    </w:p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Default="00C04F69" w:rsidP="00860830">
      <w:r>
        <w:t>9.Effecten---Insteekfilters---&lt;I C Net Software&gt; Filters Unlimited 2.0&gt;---Toadies---What Are You---20---20.---Apply</w:t>
      </w:r>
    </w:p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Default="00C04F69" w:rsidP="00860830">
      <w:r>
        <w:t>10.Effecten---Randeffecten---Sterker accentueren.</w:t>
      </w:r>
    </w:p>
    <w:p w:rsidR="00C04F69" w:rsidRDefault="00C04F69" w:rsidP="00860830">
      <w:r>
        <w:t> </w:t>
      </w:r>
    </w:p>
    <w:p w:rsidR="00C04F69" w:rsidRDefault="00C04F69" w:rsidP="00860830">
      <w:r>
        <w:t>11.Klik in je lagenpalet op deze laag----(Eigenschappen---laag) Mengmodus op---Zacht licht</w:t>
      </w:r>
    </w:p>
    <w:p w:rsidR="00C04F69" w:rsidRDefault="00C04F69" w:rsidP="00860830">
      <w:r>
        <w:t> </w:t>
      </w:r>
    </w:p>
    <w:p w:rsidR="00C04F69" w:rsidRDefault="00C04F69" w:rsidP="00860830">
      <w:r>
        <w:t>12.Open ---deco-1.png</w:t>
      </w:r>
    </w:p>
    <w:p w:rsidR="00C04F69" w:rsidRDefault="00C04F69" w:rsidP="00860830">
      <w:r>
        <w:t>Bewerken---Kopiëren</w:t>
      </w:r>
    </w:p>
    <w:p w:rsidR="00C04F69" w:rsidRDefault="00C04F69" w:rsidP="00860830">
      <w:r>
        <w:t>Bewerken---Plakken als nieuwe laag op je werkvel</w:t>
      </w:r>
    </w:p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Pr="00860830" w:rsidRDefault="00C04F69" w:rsidP="00860830">
      <w:pPr>
        <w:rPr>
          <w:color w:val="FF0000"/>
        </w:rPr>
      </w:pPr>
      <w:r w:rsidRPr="00860830">
        <w:rPr>
          <w:color w:val="FF0000"/>
        </w:rPr>
        <w:t>13.Open ---deco-3.png</w:t>
      </w:r>
      <w:bookmarkStart w:id="0" w:name="_GoBack"/>
      <w:bookmarkEnd w:id="0"/>
    </w:p>
    <w:p w:rsidR="00C04F69" w:rsidRDefault="00C04F69" w:rsidP="00860830">
      <w:r>
        <w:t>Bewerken---Kopiëren</w:t>
      </w:r>
    </w:p>
    <w:p w:rsidR="00C04F69" w:rsidRDefault="00C04F69" w:rsidP="00860830">
      <w:r>
        <w:t>Bewerken---Plakken als nieuwe laag op je werkvel</w:t>
      </w:r>
    </w:p>
    <w:p w:rsidR="00C04F69" w:rsidRDefault="00C04F69" w:rsidP="00860830">
      <w:r>
        <w:t> </w:t>
      </w:r>
    </w:p>
    <w:p w:rsidR="00C04F69" w:rsidRDefault="00C04F69" w:rsidP="00860830">
      <w:r>
        <w:t>14.Open ---deco-2.png</w:t>
      </w:r>
    </w:p>
    <w:p w:rsidR="00C04F69" w:rsidRDefault="00C04F69" w:rsidP="00860830">
      <w:r>
        <w:t>Bewerken---Kopiëren</w:t>
      </w:r>
    </w:p>
    <w:p w:rsidR="00C04F69" w:rsidRDefault="00C04F69" w:rsidP="00860830">
      <w:r>
        <w:t>Bewerken---Plakken als nieuwe laag op je werkvel</w:t>
      </w:r>
    </w:p>
    <w:p w:rsidR="00C04F69" w:rsidRDefault="00C04F69" w:rsidP="00860830">
      <w:r>
        <w:t> </w:t>
      </w:r>
    </w:p>
    <w:p w:rsidR="00C04F69" w:rsidRDefault="00C04F69" w:rsidP="00860830">
      <w:r>
        <w:t>15.Klik in je lagenpalet op deze laag----(Eigenschappen---laag) Mengmodus op---Hard licht---Dekking op 71.</w:t>
      </w:r>
    </w:p>
    <w:p w:rsidR="00C04F69" w:rsidRDefault="00C04F69" w:rsidP="00860830">
      <w:r>
        <w:t> </w:t>
      </w:r>
    </w:p>
    <w:p w:rsidR="00C04F69" w:rsidRDefault="00C04F69" w:rsidP="00860830">
      <w:r>
        <w:t>16.Open ---deco--- kerst-2016-1.png</w:t>
      </w:r>
    </w:p>
    <w:p w:rsidR="00C04F69" w:rsidRDefault="00C04F69" w:rsidP="00860830">
      <w:r>
        <w:t>Bewerken---Kopiëren</w:t>
      </w:r>
    </w:p>
    <w:p w:rsidR="00C04F69" w:rsidRDefault="00C04F69" w:rsidP="00860830">
      <w:r>
        <w:t>17.Bewerken---Plakken als nieuwe laag op je werkvel</w:t>
      </w:r>
    </w:p>
    <w:p w:rsidR="00C04F69" w:rsidRDefault="00C04F69" w:rsidP="00860830">
      <w:r>
        <w:t> </w:t>
      </w:r>
    </w:p>
    <w:p w:rsidR="00C04F69" w:rsidRDefault="00C04F69" w:rsidP="00860830">
      <w:r>
        <w:t> </w:t>
      </w:r>
    </w:p>
    <w:p w:rsidR="00C04F69" w:rsidRDefault="00C04F69" w:rsidP="00860830">
      <w:r>
        <w:t>18.Afbeelding---Formaat wijzigen---80 %.--- Formaat van alle lagen wijzigen niet aangevinkt</w:t>
      </w:r>
    </w:p>
    <w:p w:rsidR="00C04F69" w:rsidRDefault="00C04F69" w:rsidP="00860830">
      <w:r>
        <w:t>(Eigen keuze om formaat te wijzigen)</w:t>
      </w:r>
    </w:p>
    <w:p w:rsidR="00C04F69" w:rsidRDefault="00C04F69" w:rsidP="00860830">
      <w:r>
        <w:t> </w:t>
      </w:r>
    </w:p>
    <w:p w:rsidR="00C04F69" w:rsidRDefault="00C04F69" w:rsidP="00860830">
      <w:r>
        <w:t>19.Effecten---3D-effecten--- Slagschaduw 0---0---80---40. Kleur zwart.</w:t>
      </w:r>
    </w:p>
    <w:p w:rsidR="00C04F69" w:rsidRDefault="00C04F69" w:rsidP="00860830">
      <w:r>
        <w:t>Herhaal deze slagschaduw nog een keer.</w:t>
      </w:r>
    </w:p>
    <w:p w:rsidR="00C04F69" w:rsidRDefault="00C04F69" w:rsidP="00860830"/>
    <w:p w:rsidR="00C04F69" w:rsidRDefault="00C04F69" w:rsidP="00860830">
      <w:r>
        <w:t> </w:t>
      </w:r>
    </w:p>
    <w:p w:rsidR="00C04F69" w:rsidRDefault="00C04F69" w:rsidP="00860830">
      <w:r>
        <w:t>20.Open---Tube--- deco-4.png</w:t>
      </w:r>
    </w:p>
    <w:p w:rsidR="00C04F69" w:rsidRDefault="00C04F69" w:rsidP="00860830">
      <w:r>
        <w:t>Bewerken---Kopiëren</w:t>
      </w:r>
    </w:p>
    <w:p w:rsidR="00C04F69" w:rsidRDefault="00C04F69" w:rsidP="00860830">
      <w:r>
        <w:t>Bewerken---Plakken als nieuwe laag op je werkvel</w:t>
      </w:r>
    </w:p>
    <w:p w:rsidR="00C04F69" w:rsidRDefault="00C04F69" w:rsidP="00860830">
      <w:r>
        <w:t> </w:t>
      </w:r>
    </w:p>
    <w:p w:rsidR="00C04F69" w:rsidRDefault="00C04F69" w:rsidP="00860830">
      <w:r>
        <w:t>21.Verplaats naar rechts---Zie voorbeeld.</w:t>
      </w:r>
    </w:p>
    <w:p w:rsidR="00C04F69" w:rsidRDefault="00C04F69" w:rsidP="00860830">
      <w:r>
        <w:t> </w:t>
      </w:r>
    </w:p>
    <w:p w:rsidR="00C04F69" w:rsidRDefault="00C04F69" w:rsidP="00860830">
      <w:r>
        <w:t>22.Afbeelding---Randen toevoegen---2 pixels---Donkere kleur</w:t>
      </w:r>
    </w:p>
    <w:p w:rsidR="00C04F69" w:rsidRDefault="00C04F69" w:rsidP="00860830">
      <w:r>
        <w:t> </w:t>
      </w:r>
    </w:p>
    <w:p w:rsidR="00C04F69" w:rsidRDefault="00C04F69" w:rsidP="00860830">
      <w:r>
        <w:t>Afbeelding---Randen toevoegen---1 pixel---wit</w:t>
      </w:r>
    </w:p>
    <w:p w:rsidR="00C04F69" w:rsidRDefault="00C04F69" w:rsidP="00860830">
      <w:r>
        <w:t> </w:t>
      </w:r>
    </w:p>
    <w:p w:rsidR="00C04F69" w:rsidRDefault="00C04F69" w:rsidP="00860830">
      <w:r>
        <w:t>23.Selecties---Alles selecteren</w:t>
      </w:r>
    </w:p>
    <w:p w:rsidR="00C04F69" w:rsidRDefault="00C04F69" w:rsidP="00860830">
      <w:r>
        <w:t> </w:t>
      </w:r>
    </w:p>
    <w:p w:rsidR="00C04F69" w:rsidRDefault="00C04F69" w:rsidP="00860830">
      <w:r>
        <w:t>24.Bewerken---Kopiëren</w:t>
      </w:r>
    </w:p>
    <w:p w:rsidR="00C04F69" w:rsidRDefault="00C04F69" w:rsidP="00860830">
      <w:r>
        <w:t> </w:t>
      </w:r>
    </w:p>
    <w:p w:rsidR="00C04F69" w:rsidRDefault="00C04F69" w:rsidP="00860830">
      <w:r>
        <w:t>25.Afbeelding---Randen toevoegen---50 pixels---wit</w:t>
      </w:r>
    </w:p>
    <w:p w:rsidR="00C04F69" w:rsidRDefault="00C04F69" w:rsidP="00860830">
      <w:r>
        <w:t> </w:t>
      </w:r>
    </w:p>
    <w:p w:rsidR="00C04F69" w:rsidRDefault="00C04F69" w:rsidP="00860830">
      <w:r>
        <w:t>26.Selecties---Omkeren.</w:t>
      </w:r>
    </w:p>
    <w:p w:rsidR="00C04F69" w:rsidRDefault="00C04F69" w:rsidP="00860830">
      <w:r>
        <w:t> </w:t>
      </w:r>
    </w:p>
    <w:p w:rsidR="00C04F69" w:rsidRDefault="00C04F69" w:rsidP="00860830">
      <w:r>
        <w:t>27.Bewerken---Plakken in Selectie.</w:t>
      </w:r>
    </w:p>
    <w:p w:rsidR="00C04F69" w:rsidRDefault="00C04F69" w:rsidP="00860830">
      <w:r>
        <w:t> </w:t>
      </w:r>
    </w:p>
    <w:p w:rsidR="00C04F69" w:rsidRDefault="00C04F69" w:rsidP="00860830">
      <w:r>
        <w:t>28.Aanpassen---Vervagen---Radiaal vervagen—Spiraal---60---50---0---0---0</w:t>
      </w:r>
    </w:p>
    <w:p w:rsidR="00C04F69" w:rsidRDefault="00C04F69" w:rsidP="00860830">
      <w:r>
        <w:t> </w:t>
      </w:r>
    </w:p>
    <w:p w:rsidR="00C04F69" w:rsidRDefault="00C04F69" w:rsidP="00860830">
      <w:r>
        <w:t>29.Selecties---Omkeren.</w:t>
      </w:r>
    </w:p>
    <w:p w:rsidR="00C04F69" w:rsidRDefault="00C04F69" w:rsidP="00860830">
      <w:r>
        <w:t> </w:t>
      </w:r>
    </w:p>
    <w:p w:rsidR="00C04F69" w:rsidRDefault="00C04F69" w:rsidP="00860830">
      <w:r>
        <w:t>30.Effecten---3D-effecten--- Slagschaduw 0---0---80---40. Kleur zwart.</w:t>
      </w:r>
    </w:p>
    <w:p w:rsidR="00C04F69" w:rsidRDefault="00C04F69" w:rsidP="00860830">
      <w:r>
        <w:t> </w:t>
      </w:r>
    </w:p>
    <w:p w:rsidR="00C04F69" w:rsidRDefault="00C04F69" w:rsidP="00860830">
      <w:r>
        <w:t>31.Selecties---Niets selecteren</w:t>
      </w:r>
    </w:p>
    <w:p w:rsidR="00C04F69" w:rsidRDefault="00C04F69" w:rsidP="00860830">
      <w:r>
        <w:t> </w:t>
      </w:r>
    </w:p>
    <w:p w:rsidR="00C04F69" w:rsidRDefault="00C04F69" w:rsidP="00860830">
      <w:r>
        <w:t>32.Gereedschap---Plaatjespenseel--- ster-1.PspTube</w:t>
      </w:r>
    </w:p>
    <w:p w:rsidR="00C04F69" w:rsidRDefault="00C04F69" w:rsidP="00860830">
      <w:r>
        <w:t>( opslaan plaatjes penseel----Bestand---Exporteren---Plaatjespenseel---Geef naam---oke)</w:t>
      </w:r>
    </w:p>
    <w:p w:rsidR="00C04F69" w:rsidRDefault="00C04F69" w:rsidP="00860830">
      <w:r>
        <w:t> </w:t>
      </w:r>
    </w:p>
    <w:p w:rsidR="00C04F69" w:rsidRDefault="00C04F69" w:rsidP="00860830"/>
    <w:p w:rsidR="00C04F69" w:rsidRDefault="00C04F69" w:rsidP="00860830">
      <w:r>
        <w:t> </w:t>
      </w:r>
    </w:p>
    <w:p w:rsidR="00C04F69" w:rsidRDefault="00C04F69" w:rsidP="00860830">
      <w:r>
        <w:t>33.Plaats deze ster met diverse schaal  grootte  in bv.50---35----25 –en stempel met wit deze ster  op diverse plaatsen in je PSP werk.</w:t>
      </w:r>
    </w:p>
    <w:p w:rsidR="00C04F69" w:rsidRDefault="00C04F69" w:rsidP="00860830">
      <w:r>
        <w:t> </w:t>
      </w:r>
    </w:p>
    <w:p w:rsidR="00C04F69" w:rsidRDefault="00C04F69" w:rsidP="00860830">
      <w:r>
        <w:t>34.Afbeelding---Randen toevoegen---2 pixels---Donkere kleur</w:t>
      </w:r>
    </w:p>
    <w:p w:rsidR="00C04F69" w:rsidRDefault="00C04F69" w:rsidP="00860830">
      <w:r>
        <w:t> </w:t>
      </w:r>
    </w:p>
    <w:p w:rsidR="00C04F69" w:rsidRDefault="00C04F69" w:rsidP="00860830">
      <w:r>
        <w:t>35.Plaats je watermerk op een nieuwe laag</w:t>
      </w:r>
    </w:p>
    <w:p w:rsidR="00C04F69" w:rsidRDefault="00C04F69" w:rsidP="00860830">
      <w:r>
        <w:t> </w:t>
      </w:r>
    </w:p>
    <w:p w:rsidR="00C04F69" w:rsidRDefault="00C04F69" w:rsidP="00860830">
      <w:r>
        <w:t xml:space="preserve">36.Formaat wijzigen 900 Pixels---alle lagen aangevinkt. </w:t>
      </w:r>
    </w:p>
    <w:p w:rsidR="00C04F69" w:rsidRDefault="00C04F69" w:rsidP="00860830">
      <w:r>
        <w:t> </w:t>
      </w:r>
    </w:p>
    <w:p w:rsidR="00C04F69" w:rsidRDefault="00C04F69" w:rsidP="00860830">
      <w:r>
        <w:t>Opslaan als jpg</w:t>
      </w:r>
    </w:p>
    <w:p w:rsidR="00C04F69" w:rsidRDefault="00C04F69" w:rsidP="00860830"/>
    <w:p w:rsidR="00C04F69" w:rsidRDefault="00C04F69" w:rsidP="00860830"/>
    <w:p w:rsidR="00C04F69" w:rsidRDefault="00C04F69" w:rsidP="00860830">
      <w:r>
        <w:t>Bijlagen</w:t>
      </w:r>
    </w:p>
    <w:p w:rsidR="00C04F69" w:rsidRDefault="00C04F69"/>
    <w:sectPr w:rsidR="00C04F69" w:rsidSect="0067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30"/>
    <w:rsid w:val="0023160E"/>
    <w:rsid w:val="003557DC"/>
    <w:rsid w:val="00400D28"/>
    <w:rsid w:val="006741D3"/>
    <w:rsid w:val="00860830"/>
    <w:rsid w:val="00C0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431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den Broek</dc:creator>
  <cp:keywords/>
  <dc:description/>
  <cp:lastModifiedBy>Mieke</cp:lastModifiedBy>
  <cp:revision>2</cp:revision>
  <dcterms:created xsi:type="dcterms:W3CDTF">2016-11-08T09:39:00Z</dcterms:created>
  <dcterms:modified xsi:type="dcterms:W3CDTF">2016-11-10T18:06:00Z</dcterms:modified>
</cp:coreProperties>
</file>